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8" w:rsidRDefault="00353FC8">
      <w:pPr>
        <w:rPr>
          <w:b/>
          <w:i/>
        </w:rPr>
      </w:pPr>
      <w:r>
        <w:rPr>
          <w:b/>
          <w:i/>
        </w:rPr>
        <w:t xml:space="preserve">                                </w:t>
      </w:r>
      <w:bookmarkStart w:id="0" w:name="_GoBack"/>
      <w:bookmarkEnd w:id="0"/>
      <w:r w:rsidRPr="00DC4B46">
        <w:rPr>
          <w:b/>
          <w:i/>
          <w:sz w:val="36"/>
          <w:szCs w:val="36"/>
        </w:rPr>
        <w:t>Комплекс 500 рублей</w:t>
      </w:r>
      <w:r>
        <w:rPr>
          <w:b/>
          <w:i/>
        </w:rPr>
        <w:t xml:space="preserve"> __Дата:</w:t>
      </w:r>
      <w:r w:rsidRPr="00D1123A">
        <w:rPr>
          <w:b/>
          <w:i/>
        </w:rPr>
        <w:t xml:space="preserve"> </w:t>
      </w:r>
      <w:r>
        <w:rPr>
          <w:b/>
          <w:i/>
        </w:rPr>
        <w:t>23 февраля __</w:t>
      </w:r>
    </w:p>
    <w:p w:rsidR="00353FC8" w:rsidRPr="00970B4E" w:rsidRDefault="00353FC8" w:rsidP="00970B4E">
      <w:pPr>
        <w:jc w:val="center"/>
        <w:rPr>
          <w:b/>
          <w:sz w:val="40"/>
          <w:szCs w:val="40"/>
        </w:rPr>
      </w:pPr>
      <w:r w:rsidRPr="00970B4E">
        <w:rPr>
          <w:b/>
          <w:sz w:val="40"/>
          <w:szCs w:val="40"/>
        </w:rPr>
        <w:t>Обеды</w:t>
      </w: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Салаты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Овощной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Свекла с черносливом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Листья салата с морепродуктами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</w:tbl>
    <w:p w:rsidR="00353FC8" w:rsidRDefault="00353FC8">
      <w:pPr>
        <w:rPr>
          <w:b/>
          <w:sz w:val="32"/>
          <w:szCs w:val="32"/>
        </w:rPr>
      </w:pP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Супы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Уха из сёмги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Куриный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</w:tbl>
    <w:p w:rsidR="00353FC8" w:rsidRDefault="00353FC8">
      <w:pPr>
        <w:rPr>
          <w:b/>
          <w:sz w:val="32"/>
          <w:szCs w:val="32"/>
        </w:rPr>
      </w:pP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Горячее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Жаркое со свининой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250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2.</w:t>
            </w:r>
            <w:r>
              <w:rPr>
                <w:b/>
              </w:rPr>
              <w:t xml:space="preserve"> Печень говяжья по-с</w:t>
            </w:r>
            <w:r w:rsidRPr="008462C8">
              <w:rPr>
                <w:b/>
              </w:rPr>
              <w:t>трогоновски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120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 xml:space="preserve">Курица запечённая 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</w:tbl>
    <w:p w:rsidR="00353FC8" w:rsidRDefault="00353FC8">
      <w:pPr>
        <w:rPr>
          <w:b/>
          <w:sz w:val="32"/>
          <w:szCs w:val="32"/>
        </w:rPr>
      </w:pP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Гарниры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 xml:space="preserve">Рис 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 xml:space="preserve">2. Гречка 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 xml:space="preserve">Макароны 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</w:tbl>
    <w:p w:rsidR="00353FC8" w:rsidRDefault="00353FC8">
      <w:pPr>
        <w:rPr>
          <w:b/>
          <w:sz w:val="32"/>
          <w:szCs w:val="32"/>
        </w:rPr>
      </w:pP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Напитки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Капучино / Американо/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Эспрессо/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лимонад/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кола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руб.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Соки в ассортименте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руб.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Компот из сухофруктов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Вода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50 руб.</w:t>
            </w:r>
          </w:p>
        </w:tc>
      </w:tr>
    </w:tbl>
    <w:p w:rsidR="00353FC8" w:rsidRDefault="00353FC8">
      <w:pPr>
        <w:rPr>
          <w:b/>
          <w:sz w:val="32"/>
          <w:szCs w:val="32"/>
        </w:rPr>
      </w:pPr>
    </w:p>
    <w:p w:rsidR="00353FC8" w:rsidRDefault="00353FC8">
      <w:pPr>
        <w:rPr>
          <w:b/>
          <w:sz w:val="32"/>
          <w:szCs w:val="32"/>
        </w:rPr>
      </w:pPr>
      <w:r w:rsidRPr="00970B4E">
        <w:rPr>
          <w:b/>
          <w:sz w:val="32"/>
          <w:szCs w:val="32"/>
        </w:rPr>
        <w:t>Выпечка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276"/>
        <w:gridCol w:w="1241"/>
      </w:tblGrid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8462C8">
              <w:rPr>
                <w:b/>
              </w:rPr>
              <w:t xml:space="preserve">Маффин 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0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8462C8">
              <w:rPr>
                <w:b/>
              </w:rPr>
              <w:t>Пирожки в ассортименте/ Штрудель с яблоком /</w:t>
            </w:r>
            <w:r>
              <w:rPr>
                <w:b/>
              </w:rPr>
              <w:t xml:space="preserve"> </w:t>
            </w:r>
            <w:r w:rsidRPr="008462C8">
              <w:rPr>
                <w:b/>
              </w:rPr>
              <w:t>Венгерка с творогом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70 руб.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8462C8">
              <w:rPr>
                <w:b/>
              </w:rPr>
              <w:t>Эклер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 шт.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100 руб.</w:t>
            </w:r>
          </w:p>
        </w:tc>
      </w:tr>
      <w:tr w:rsidR="00353FC8" w:rsidRPr="008462C8" w:rsidTr="008462C8">
        <w:tc>
          <w:tcPr>
            <w:tcW w:w="6345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8462C8">
              <w:rPr>
                <w:b/>
              </w:rPr>
              <w:t>Тортики и тарты в ассортименте</w:t>
            </w:r>
          </w:p>
        </w:tc>
        <w:tc>
          <w:tcPr>
            <w:tcW w:w="1276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120 гр.</w:t>
            </w:r>
          </w:p>
        </w:tc>
        <w:tc>
          <w:tcPr>
            <w:tcW w:w="1241" w:type="dxa"/>
          </w:tcPr>
          <w:p w:rsidR="00353FC8" w:rsidRPr="008462C8" w:rsidRDefault="00353FC8" w:rsidP="008462C8">
            <w:pPr>
              <w:spacing w:after="0" w:line="240" w:lineRule="auto"/>
              <w:rPr>
                <w:b/>
              </w:rPr>
            </w:pPr>
            <w:r w:rsidRPr="008462C8">
              <w:rPr>
                <w:b/>
              </w:rPr>
              <w:t>250 руб.</w:t>
            </w:r>
          </w:p>
        </w:tc>
      </w:tr>
    </w:tbl>
    <w:p w:rsidR="00353FC8" w:rsidRPr="00970B4E" w:rsidRDefault="00353FC8" w:rsidP="002D3101">
      <w:pPr>
        <w:rPr>
          <w:b/>
        </w:rPr>
      </w:pPr>
    </w:p>
    <w:sectPr w:rsidR="00353FC8" w:rsidRPr="00970B4E" w:rsidSect="0098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8B7"/>
    <w:rsid w:val="002B7CE5"/>
    <w:rsid w:val="002D06DE"/>
    <w:rsid w:val="002D3101"/>
    <w:rsid w:val="002E0EE5"/>
    <w:rsid w:val="00353FC8"/>
    <w:rsid w:val="003708D4"/>
    <w:rsid w:val="004479B8"/>
    <w:rsid w:val="00561E53"/>
    <w:rsid w:val="00563D11"/>
    <w:rsid w:val="005B5F69"/>
    <w:rsid w:val="005F4BEE"/>
    <w:rsid w:val="00641EFB"/>
    <w:rsid w:val="00692607"/>
    <w:rsid w:val="006A75B8"/>
    <w:rsid w:val="006E48BB"/>
    <w:rsid w:val="008462C8"/>
    <w:rsid w:val="00871EAB"/>
    <w:rsid w:val="008E6C2B"/>
    <w:rsid w:val="0091630B"/>
    <w:rsid w:val="00970B4E"/>
    <w:rsid w:val="0098200F"/>
    <w:rsid w:val="00A57BCD"/>
    <w:rsid w:val="00BF2D30"/>
    <w:rsid w:val="00CD780A"/>
    <w:rsid w:val="00CE1E20"/>
    <w:rsid w:val="00D02D9C"/>
    <w:rsid w:val="00D1123A"/>
    <w:rsid w:val="00DA48B7"/>
    <w:rsid w:val="00DC4B46"/>
    <w:rsid w:val="00F839AD"/>
    <w:rsid w:val="00F9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118</Words>
  <Characters>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vvk</cp:lastModifiedBy>
  <cp:revision>25</cp:revision>
  <cp:lastPrinted>2017-06-04T20:44:00Z</cp:lastPrinted>
  <dcterms:created xsi:type="dcterms:W3CDTF">2016-10-31T13:47:00Z</dcterms:created>
  <dcterms:modified xsi:type="dcterms:W3CDTF">2018-02-20T22:06:00Z</dcterms:modified>
</cp:coreProperties>
</file>