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47" w:rsidRDefault="007F7B47">
      <w:pPr>
        <w:rPr>
          <w:b/>
          <w:i/>
        </w:rPr>
      </w:pPr>
      <w:r>
        <w:rPr>
          <w:b/>
          <w:i/>
        </w:rPr>
        <w:t xml:space="preserve">                                </w:t>
      </w:r>
      <w:r w:rsidRPr="00DC4B46">
        <w:rPr>
          <w:b/>
          <w:i/>
          <w:sz w:val="36"/>
          <w:szCs w:val="36"/>
        </w:rPr>
        <w:t>Комплекс 500 рублей</w:t>
      </w:r>
      <w:r>
        <w:rPr>
          <w:b/>
          <w:i/>
        </w:rPr>
        <w:t xml:space="preserve"> __Дата:</w:t>
      </w:r>
      <w:r w:rsidRPr="00D1123A">
        <w:rPr>
          <w:b/>
          <w:i/>
        </w:rPr>
        <w:t xml:space="preserve"> </w:t>
      </w:r>
      <w:r>
        <w:rPr>
          <w:b/>
          <w:i/>
        </w:rPr>
        <w:t>25</w:t>
      </w:r>
      <w:bookmarkStart w:id="0" w:name="_GoBack"/>
      <w:bookmarkEnd w:id="0"/>
      <w:r>
        <w:rPr>
          <w:b/>
          <w:i/>
        </w:rPr>
        <w:t xml:space="preserve"> февраля __</w:t>
      </w:r>
    </w:p>
    <w:p w:rsidR="007F7B47" w:rsidRPr="00970B4E" w:rsidRDefault="007F7B47" w:rsidP="00970B4E">
      <w:pPr>
        <w:jc w:val="center"/>
        <w:rPr>
          <w:b/>
          <w:sz w:val="40"/>
          <w:szCs w:val="40"/>
        </w:rPr>
      </w:pPr>
      <w:r w:rsidRPr="00970B4E">
        <w:rPr>
          <w:b/>
          <w:sz w:val="40"/>
          <w:szCs w:val="40"/>
        </w:rPr>
        <w:t>Обеды</w:t>
      </w:r>
    </w:p>
    <w:p w:rsidR="007F7B47" w:rsidRDefault="007F7B47">
      <w:pPr>
        <w:rPr>
          <w:b/>
          <w:sz w:val="32"/>
          <w:szCs w:val="32"/>
        </w:rPr>
      </w:pPr>
      <w:r w:rsidRPr="00970B4E">
        <w:rPr>
          <w:b/>
          <w:sz w:val="32"/>
          <w:szCs w:val="32"/>
        </w:rPr>
        <w:t>Салаты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1276"/>
        <w:gridCol w:w="1241"/>
      </w:tblGrid>
      <w:tr w:rsidR="007F7B47" w:rsidRPr="006C62C3" w:rsidTr="006C62C3">
        <w:tc>
          <w:tcPr>
            <w:tcW w:w="6345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 w:rsidRPr="006C62C3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6C62C3">
              <w:rPr>
                <w:b/>
              </w:rPr>
              <w:t>Грузинский</w:t>
            </w:r>
          </w:p>
        </w:tc>
        <w:tc>
          <w:tcPr>
            <w:tcW w:w="1276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 w:rsidRPr="006C62C3">
              <w:rPr>
                <w:b/>
              </w:rPr>
              <w:t>150 гр.</w:t>
            </w:r>
          </w:p>
        </w:tc>
        <w:tc>
          <w:tcPr>
            <w:tcW w:w="1241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 w:rsidRPr="006C62C3">
              <w:rPr>
                <w:b/>
              </w:rPr>
              <w:t>0</w:t>
            </w:r>
          </w:p>
        </w:tc>
      </w:tr>
      <w:tr w:rsidR="007F7B47" w:rsidRPr="006C62C3" w:rsidTr="006C62C3">
        <w:tc>
          <w:tcPr>
            <w:tcW w:w="6345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 w:rsidRPr="006C62C3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6C62C3">
              <w:rPr>
                <w:b/>
              </w:rPr>
              <w:t>Ветчинный</w:t>
            </w:r>
          </w:p>
        </w:tc>
        <w:tc>
          <w:tcPr>
            <w:tcW w:w="1276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 w:rsidRPr="006C62C3">
              <w:rPr>
                <w:b/>
              </w:rPr>
              <w:t>150 гр.</w:t>
            </w:r>
          </w:p>
        </w:tc>
        <w:tc>
          <w:tcPr>
            <w:tcW w:w="1241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 w:rsidRPr="006C62C3">
              <w:rPr>
                <w:b/>
              </w:rPr>
              <w:t>0</w:t>
            </w:r>
          </w:p>
        </w:tc>
      </w:tr>
      <w:tr w:rsidR="007F7B47" w:rsidRPr="006C62C3" w:rsidTr="006C62C3">
        <w:tc>
          <w:tcPr>
            <w:tcW w:w="6345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 w:rsidRPr="006C62C3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6C62C3">
              <w:rPr>
                <w:b/>
              </w:rPr>
              <w:t xml:space="preserve">Греческий </w:t>
            </w:r>
          </w:p>
        </w:tc>
        <w:tc>
          <w:tcPr>
            <w:tcW w:w="1276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 w:rsidRPr="006C62C3">
              <w:rPr>
                <w:b/>
              </w:rPr>
              <w:t>150 гр.</w:t>
            </w:r>
          </w:p>
        </w:tc>
        <w:tc>
          <w:tcPr>
            <w:tcW w:w="1241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 w:rsidRPr="006C62C3">
              <w:rPr>
                <w:b/>
              </w:rPr>
              <w:t>0</w:t>
            </w:r>
          </w:p>
        </w:tc>
      </w:tr>
    </w:tbl>
    <w:p w:rsidR="007F7B47" w:rsidRPr="00A317E7" w:rsidRDefault="007F7B47">
      <w:pPr>
        <w:rPr>
          <w:b/>
          <w:sz w:val="4"/>
          <w:szCs w:val="4"/>
        </w:rPr>
      </w:pPr>
    </w:p>
    <w:p w:rsidR="007F7B47" w:rsidRDefault="007F7B47">
      <w:pPr>
        <w:rPr>
          <w:b/>
          <w:sz w:val="32"/>
          <w:szCs w:val="32"/>
        </w:rPr>
      </w:pPr>
      <w:r w:rsidRPr="00970B4E">
        <w:rPr>
          <w:b/>
          <w:sz w:val="32"/>
          <w:szCs w:val="32"/>
        </w:rPr>
        <w:t>Супы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1276"/>
        <w:gridCol w:w="1241"/>
      </w:tblGrid>
      <w:tr w:rsidR="007F7B47" w:rsidRPr="006C62C3" w:rsidTr="006C62C3">
        <w:tc>
          <w:tcPr>
            <w:tcW w:w="6345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 w:rsidRPr="006C62C3">
              <w:rPr>
                <w:b/>
              </w:rPr>
              <w:t>1. Суп с фрикадельками</w:t>
            </w:r>
          </w:p>
        </w:tc>
        <w:tc>
          <w:tcPr>
            <w:tcW w:w="1276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 w:rsidRPr="006C62C3">
              <w:rPr>
                <w:b/>
              </w:rPr>
              <w:t>250 гр.</w:t>
            </w:r>
          </w:p>
        </w:tc>
        <w:tc>
          <w:tcPr>
            <w:tcW w:w="1241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 w:rsidRPr="006C62C3">
              <w:rPr>
                <w:b/>
              </w:rPr>
              <w:t>0</w:t>
            </w:r>
          </w:p>
        </w:tc>
      </w:tr>
      <w:tr w:rsidR="007F7B47" w:rsidRPr="006C62C3" w:rsidTr="006C62C3">
        <w:tc>
          <w:tcPr>
            <w:tcW w:w="6345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 w:rsidRPr="006C62C3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6C62C3">
              <w:rPr>
                <w:b/>
              </w:rPr>
              <w:t>Овощной суп-пюре</w:t>
            </w:r>
          </w:p>
        </w:tc>
        <w:tc>
          <w:tcPr>
            <w:tcW w:w="1276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 w:rsidRPr="006C62C3">
              <w:rPr>
                <w:b/>
              </w:rPr>
              <w:t>250 гр.</w:t>
            </w:r>
          </w:p>
        </w:tc>
        <w:tc>
          <w:tcPr>
            <w:tcW w:w="1241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 w:rsidRPr="006C62C3">
              <w:rPr>
                <w:b/>
              </w:rPr>
              <w:t>0</w:t>
            </w:r>
          </w:p>
        </w:tc>
      </w:tr>
    </w:tbl>
    <w:p w:rsidR="007F7B47" w:rsidRPr="00A317E7" w:rsidRDefault="007F7B47">
      <w:pPr>
        <w:rPr>
          <w:b/>
          <w:sz w:val="4"/>
          <w:szCs w:val="4"/>
        </w:rPr>
      </w:pPr>
    </w:p>
    <w:p w:rsidR="007F7B47" w:rsidRDefault="007F7B47">
      <w:pPr>
        <w:rPr>
          <w:b/>
          <w:sz w:val="32"/>
          <w:szCs w:val="32"/>
        </w:rPr>
      </w:pPr>
      <w:r w:rsidRPr="00970B4E">
        <w:rPr>
          <w:b/>
          <w:sz w:val="32"/>
          <w:szCs w:val="32"/>
        </w:rPr>
        <w:t>Горячее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1276"/>
        <w:gridCol w:w="1241"/>
      </w:tblGrid>
      <w:tr w:rsidR="007F7B47" w:rsidRPr="006C62C3" w:rsidTr="006C62C3">
        <w:tc>
          <w:tcPr>
            <w:tcW w:w="6345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 Тилапия</w:t>
            </w:r>
            <w:r w:rsidRPr="006C62C3">
              <w:rPr>
                <w:b/>
              </w:rPr>
              <w:t xml:space="preserve"> запечённая </w:t>
            </w:r>
          </w:p>
        </w:tc>
        <w:tc>
          <w:tcPr>
            <w:tcW w:w="1276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 w:rsidRPr="006C62C3">
              <w:rPr>
                <w:b/>
              </w:rPr>
              <w:t>100 гр.</w:t>
            </w:r>
          </w:p>
        </w:tc>
        <w:tc>
          <w:tcPr>
            <w:tcW w:w="1241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 w:rsidRPr="006C62C3">
              <w:rPr>
                <w:b/>
              </w:rPr>
              <w:t>0</w:t>
            </w:r>
          </w:p>
        </w:tc>
      </w:tr>
      <w:tr w:rsidR="007F7B47" w:rsidRPr="006C62C3" w:rsidTr="006C62C3">
        <w:tc>
          <w:tcPr>
            <w:tcW w:w="6345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 w:rsidRPr="006C62C3">
              <w:rPr>
                <w:b/>
              </w:rPr>
              <w:t>2. Спагетти Карбонара</w:t>
            </w:r>
          </w:p>
        </w:tc>
        <w:tc>
          <w:tcPr>
            <w:tcW w:w="1276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 w:rsidRPr="006C62C3">
              <w:rPr>
                <w:b/>
              </w:rPr>
              <w:t>200 гр.</w:t>
            </w:r>
          </w:p>
        </w:tc>
        <w:tc>
          <w:tcPr>
            <w:tcW w:w="1241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 w:rsidRPr="006C62C3">
              <w:rPr>
                <w:b/>
              </w:rPr>
              <w:t>0</w:t>
            </w:r>
          </w:p>
        </w:tc>
      </w:tr>
      <w:tr w:rsidR="007F7B47" w:rsidRPr="006C62C3" w:rsidTr="006C62C3">
        <w:tc>
          <w:tcPr>
            <w:tcW w:w="6345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 w:rsidRPr="006C62C3">
              <w:rPr>
                <w:b/>
              </w:rPr>
              <w:t>3. Медальоны из свиной вырезки</w:t>
            </w:r>
          </w:p>
        </w:tc>
        <w:tc>
          <w:tcPr>
            <w:tcW w:w="1276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 w:rsidRPr="006C62C3">
              <w:rPr>
                <w:b/>
              </w:rPr>
              <w:t>100 гр.</w:t>
            </w:r>
          </w:p>
        </w:tc>
        <w:tc>
          <w:tcPr>
            <w:tcW w:w="1241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 w:rsidRPr="006C62C3">
              <w:rPr>
                <w:b/>
              </w:rPr>
              <w:t>0</w:t>
            </w:r>
          </w:p>
        </w:tc>
      </w:tr>
    </w:tbl>
    <w:p w:rsidR="007F7B47" w:rsidRPr="00A317E7" w:rsidRDefault="007F7B47">
      <w:pPr>
        <w:rPr>
          <w:b/>
          <w:sz w:val="4"/>
          <w:szCs w:val="4"/>
        </w:rPr>
      </w:pPr>
    </w:p>
    <w:p w:rsidR="007F7B47" w:rsidRDefault="007F7B47">
      <w:pPr>
        <w:rPr>
          <w:b/>
          <w:sz w:val="32"/>
          <w:szCs w:val="32"/>
        </w:rPr>
      </w:pPr>
      <w:r w:rsidRPr="00970B4E">
        <w:rPr>
          <w:b/>
          <w:sz w:val="32"/>
          <w:szCs w:val="32"/>
        </w:rPr>
        <w:t>Гарниры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1276"/>
        <w:gridCol w:w="1241"/>
      </w:tblGrid>
      <w:tr w:rsidR="007F7B47" w:rsidRPr="006C62C3" w:rsidTr="006C62C3">
        <w:tc>
          <w:tcPr>
            <w:tcW w:w="6345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 w:rsidRPr="006C62C3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6C62C3">
              <w:rPr>
                <w:b/>
              </w:rPr>
              <w:t xml:space="preserve">Рис с овощами </w:t>
            </w:r>
          </w:p>
        </w:tc>
        <w:tc>
          <w:tcPr>
            <w:tcW w:w="1276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 w:rsidRPr="006C62C3">
              <w:rPr>
                <w:b/>
              </w:rPr>
              <w:t>100 гр.</w:t>
            </w:r>
          </w:p>
        </w:tc>
        <w:tc>
          <w:tcPr>
            <w:tcW w:w="1241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 w:rsidRPr="006C62C3">
              <w:rPr>
                <w:b/>
              </w:rPr>
              <w:t>0</w:t>
            </w:r>
          </w:p>
        </w:tc>
      </w:tr>
      <w:tr w:rsidR="007F7B47" w:rsidRPr="006C62C3" w:rsidTr="006C62C3">
        <w:tc>
          <w:tcPr>
            <w:tcW w:w="6345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 w:rsidRPr="006C62C3">
              <w:rPr>
                <w:b/>
              </w:rPr>
              <w:t>2.</w:t>
            </w:r>
            <w:r>
              <w:rPr>
                <w:b/>
              </w:rPr>
              <w:t xml:space="preserve"> Картофель по-</w:t>
            </w:r>
            <w:r w:rsidRPr="006C62C3">
              <w:rPr>
                <w:b/>
              </w:rPr>
              <w:t>деревенски</w:t>
            </w:r>
          </w:p>
        </w:tc>
        <w:tc>
          <w:tcPr>
            <w:tcW w:w="1276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 w:rsidRPr="006C62C3">
              <w:rPr>
                <w:b/>
              </w:rPr>
              <w:t>100 гр.</w:t>
            </w:r>
          </w:p>
        </w:tc>
        <w:tc>
          <w:tcPr>
            <w:tcW w:w="1241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 w:rsidRPr="006C62C3">
              <w:rPr>
                <w:b/>
              </w:rPr>
              <w:t>0</w:t>
            </w:r>
          </w:p>
        </w:tc>
      </w:tr>
      <w:tr w:rsidR="007F7B47" w:rsidRPr="006C62C3" w:rsidTr="006C62C3">
        <w:tc>
          <w:tcPr>
            <w:tcW w:w="6345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 w:rsidRPr="006C62C3">
              <w:rPr>
                <w:b/>
              </w:rPr>
              <w:t>3.</w:t>
            </w:r>
            <w:r>
              <w:rPr>
                <w:b/>
              </w:rPr>
              <w:t xml:space="preserve"> Капуста тушён</w:t>
            </w:r>
            <w:r w:rsidRPr="006C62C3">
              <w:rPr>
                <w:b/>
              </w:rPr>
              <w:t>ая</w:t>
            </w:r>
          </w:p>
        </w:tc>
        <w:tc>
          <w:tcPr>
            <w:tcW w:w="1276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 w:rsidRPr="006C62C3">
              <w:rPr>
                <w:b/>
              </w:rPr>
              <w:t>100 гр.</w:t>
            </w:r>
          </w:p>
        </w:tc>
        <w:tc>
          <w:tcPr>
            <w:tcW w:w="1241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 w:rsidRPr="006C62C3">
              <w:rPr>
                <w:b/>
              </w:rPr>
              <w:t>0</w:t>
            </w:r>
          </w:p>
        </w:tc>
      </w:tr>
    </w:tbl>
    <w:p w:rsidR="007F7B47" w:rsidRPr="00A317E7" w:rsidRDefault="007F7B47">
      <w:pPr>
        <w:rPr>
          <w:b/>
          <w:sz w:val="4"/>
          <w:szCs w:val="4"/>
        </w:rPr>
      </w:pPr>
    </w:p>
    <w:p w:rsidR="007F7B47" w:rsidRDefault="007F7B47">
      <w:pPr>
        <w:rPr>
          <w:b/>
          <w:sz w:val="32"/>
          <w:szCs w:val="32"/>
        </w:rPr>
      </w:pPr>
      <w:r w:rsidRPr="00970B4E">
        <w:rPr>
          <w:b/>
          <w:sz w:val="32"/>
          <w:szCs w:val="32"/>
        </w:rPr>
        <w:t>Напитки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1276"/>
        <w:gridCol w:w="1241"/>
      </w:tblGrid>
      <w:tr w:rsidR="007F7B47" w:rsidRPr="006C62C3" w:rsidTr="006C62C3">
        <w:tc>
          <w:tcPr>
            <w:tcW w:w="6345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 w:rsidRPr="006C62C3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6C62C3">
              <w:rPr>
                <w:b/>
              </w:rPr>
              <w:t>Капучино / Американо/</w:t>
            </w:r>
            <w:r>
              <w:rPr>
                <w:b/>
              </w:rPr>
              <w:t xml:space="preserve"> </w:t>
            </w:r>
            <w:r w:rsidRPr="006C62C3">
              <w:rPr>
                <w:b/>
              </w:rPr>
              <w:t>Эспрессо/</w:t>
            </w:r>
            <w:r>
              <w:rPr>
                <w:b/>
              </w:rPr>
              <w:t xml:space="preserve"> </w:t>
            </w:r>
            <w:r w:rsidRPr="006C62C3">
              <w:rPr>
                <w:b/>
              </w:rPr>
              <w:t>лимонад/</w:t>
            </w:r>
            <w:r>
              <w:rPr>
                <w:b/>
              </w:rPr>
              <w:t xml:space="preserve"> </w:t>
            </w:r>
            <w:r w:rsidRPr="006C62C3">
              <w:rPr>
                <w:b/>
              </w:rPr>
              <w:t>кола</w:t>
            </w:r>
          </w:p>
        </w:tc>
        <w:tc>
          <w:tcPr>
            <w:tcW w:w="1276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 w:rsidRPr="006C62C3">
              <w:rPr>
                <w:b/>
              </w:rPr>
              <w:t>1 шт.</w:t>
            </w:r>
          </w:p>
        </w:tc>
        <w:tc>
          <w:tcPr>
            <w:tcW w:w="1241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 w:rsidRPr="006C62C3">
              <w:rPr>
                <w:b/>
              </w:rPr>
              <w:t>100 руб.</w:t>
            </w:r>
          </w:p>
        </w:tc>
      </w:tr>
      <w:tr w:rsidR="007F7B47" w:rsidRPr="006C62C3" w:rsidTr="006C62C3">
        <w:tc>
          <w:tcPr>
            <w:tcW w:w="6345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 w:rsidRPr="006C62C3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6C62C3">
              <w:rPr>
                <w:b/>
              </w:rPr>
              <w:t>Соки в ассортименте</w:t>
            </w:r>
          </w:p>
        </w:tc>
        <w:tc>
          <w:tcPr>
            <w:tcW w:w="1276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 w:rsidRPr="006C62C3">
              <w:rPr>
                <w:b/>
              </w:rPr>
              <w:t>1 шт.</w:t>
            </w:r>
          </w:p>
        </w:tc>
        <w:tc>
          <w:tcPr>
            <w:tcW w:w="1241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 w:rsidRPr="006C62C3">
              <w:rPr>
                <w:b/>
              </w:rPr>
              <w:t>100 руб.</w:t>
            </w:r>
          </w:p>
        </w:tc>
      </w:tr>
      <w:tr w:rsidR="007F7B47" w:rsidRPr="006C62C3" w:rsidTr="006C62C3">
        <w:tc>
          <w:tcPr>
            <w:tcW w:w="6345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 w:rsidRPr="006C62C3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6C62C3">
              <w:rPr>
                <w:b/>
              </w:rPr>
              <w:t>Компот из ягод</w:t>
            </w:r>
          </w:p>
        </w:tc>
        <w:tc>
          <w:tcPr>
            <w:tcW w:w="1276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</w:p>
        </w:tc>
        <w:tc>
          <w:tcPr>
            <w:tcW w:w="1241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 w:rsidRPr="006C62C3">
              <w:rPr>
                <w:b/>
              </w:rPr>
              <w:t>0</w:t>
            </w:r>
          </w:p>
        </w:tc>
      </w:tr>
      <w:tr w:rsidR="007F7B47" w:rsidRPr="006C62C3" w:rsidTr="006C62C3">
        <w:tc>
          <w:tcPr>
            <w:tcW w:w="6345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 w:rsidRPr="006C62C3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Pr="006C62C3">
              <w:rPr>
                <w:b/>
              </w:rPr>
              <w:t>Вода</w:t>
            </w:r>
          </w:p>
        </w:tc>
        <w:tc>
          <w:tcPr>
            <w:tcW w:w="1276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 w:rsidRPr="006C62C3">
              <w:rPr>
                <w:b/>
              </w:rPr>
              <w:t>1 шт.</w:t>
            </w:r>
          </w:p>
        </w:tc>
        <w:tc>
          <w:tcPr>
            <w:tcW w:w="1241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 w:rsidRPr="006C62C3">
              <w:rPr>
                <w:b/>
              </w:rPr>
              <w:t>50 руб.</w:t>
            </w:r>
          </w:p>
        </w:tc>
      </w:tr>
    </w:tbl>
    <w:p w:rsidR="007F7B47" w:rsidRPr="00A317E7" w:rsidRDefault="007F7B47">
      <w:pPr>
        <w:rPr>
          <w:b/>
          <w:sz w:val="4"/>
          <w:szCs w:val="4"/>
        </w:rPr>
      </w:pPr>
    </w:p>
    <w:p w:rsidR="007F7B47" w:rsidRDefault="007F7B47">
      <w:pPr>
        <w:rPr>
          <w:b/>
          <w:sz w:val="32"/>
          <w:szCs w:val="32"/>
        </w:rPr>
      </w:pPr>
      <w:r w:rsidRPr="00970B4E">
        <w:rPr>
          <w:b/>
          <w:sz w:val="32"/>
          <w:szCs w:val="32"/>
        </w:rPr>
        <w:t>Выпечка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1276"/>
        <w:gridCol w:w="1241"/>
      </w:tblGrid>
      <w:tr w:rsidR="007F7B47" w:rsidRPr="006C62C3" w:rsidTr="006C62C3">
        <w:tc>
          <w:tcPr>
            <w:tcW w:w="6345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Pr="006C62C3">
              <w:rPr>
                <w:b/>
              </w:rPr>
              <w:t>Штрудель с яблоком</w:t>
            </w:r>
          </w:p>
        </w:tc>
        <w:tc>
          <w:tcPr>
            <w:tcW w:w="1276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 w:rsidRPr="006C62C3">
              <w:rPr>
                <w:b/>
              </w:rPr>
              <w:t>1 шт.</w:t>
            </w:r>
          </w:p>
        </w:tc>
        <w:tc>
          <w:tcPr>
            <w:tcW w:w="1241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 w:rsidRPr="006C62C3">
              <w:rPr>
                <w:b/>
              </w:rPr>
              <w:t>0</w:t>
            </w:r>
          </w:p>
        </w:tc>
      </w:tr>
      <w:tr w:rsidR="007F7B47" w:rsidRPr="006C62C3" w:rsidTr="006C62C3">
        <w:tc>
          <w:tcPr>
            <w:tcW w:w="6345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Pr="006C62C3">
              <w:rPr>
                <w:b/>
              </w:rPr>
              <w:t>Пирожки в ассортименте/ венгерка с творогом/</w:t>
            </w:r>
            <w:r>
              <w:rPr>
                <w:b/>
              </w:rPr>
              <w:t xml:space="preserve"> </w:t>
            </w:r>
            <w:r w:rsidRPr="006C62C3">
              <w:rPr>
                <w:b/>
              </w:rPr>
              <w:t>маффин</w:t>
            </w:r>
          </w:p>
        </w:tc>
        <w:tc>
          <w:tcPr>
            <w:tcW w:w="1276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 w:rsidRPr="006C62C3">
              <w:rPr>
                <w:b/>
              </w:rPr>
              <w:t>1 шт.</w:t>
            </w:r>
          </w:p>
        </w:tc>
        <w:tc>
          <w:tcPr>
            <w:tcW w:w="1241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 w:rsidRPr="006C62C3">
              <w:rPr>
                <w:b/>
              </w:rPr>
              <w:t>70 руб.</w:t>
            </w:r>
          </w:p>
        </w:tc>
      </w:tr>
      <w:tr w:rsidR="007F7B47" w:rsidRPr="006C62C3" w:rsidTr="006C62C3">
        <w:tc>
          <w:tcPr>
            <w:tcW w:w="6345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Pr="006C62C3">
              <w:rPr>
                <w:b/>
              </w:rPr>
              <w:t>Эклер</w:t>
            </w:r>
          </w:p>
        </w:tc>
        <w:tc>
          <w:tcPr>
            <w:tcW w:w="1276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 w:rsidRPr="006C62C3">
              <w:rPr>
                <w:b/>
              </w:rPr>
              <w:t>1 шт.</w:t>
            </w:r>
          </w:p>
        </w:tc>
        <w:tc>
          <w:tcPr>
            <w:tcW w:w="1241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 w:rsidRPr="006C62C3">
              <w:rPr>
                <w:b/>
              </w:rPr>
              <w:t>100 руб.</w:t>
            </w:r>
          </w:p>
        </w:tc>
      </w:tr>
      <w:tr w:rsidR="007F7B47" w:rsidRPr="006C62C3" w:rsidTr="006C62C3">
        <w:tc>
          <w:tcPr>
            <w:tcW w:w="6345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 </w:t>
            </w:r>
            <w:r w:rsidRPr="006C62C3">
              <w:rPr>
                <w:b/>
              </w:rPr>
              <w:t xml:space="preserve">Тортики и тарты в ассортименте  </w:t>
            </w:r>
          </w:p>
        </w:tc>
        <w:tc>
          <w:tcPr>
            <w:tcW w:w="1276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 w:rsidRPr="006C62C3">
              <w:rPr>
                <w:b/>
              </w:rPr>
              <w:t>120 гр.</w:t>
            </w:r>
          </w:p>
        </w:tc>
        <w:tc>
          <w:tcPr>
            <w:tcW w:w="1241" w:type="dxa"/>
          </w:tcPr>
          <w:p w:rsidR="007F7B47" w:rsidRPr="006C62C3" w:rsidRDefault="007F7B47" w:rsidP="006C62C3">
            <w:pPr>
              <w:spacing w:after="0" w:line="240" w:lineRule="auto"/>
              <w:rPr>
                <w:b/>
              </w:rPr>
            </w:pPr>
            <w:r w:rsidRPr="006C62C3">
              <w:rPr>
                <w:b/>
              </w:rPr>
              <w:t>250 руб.</w:t>
            </w:r>
          </w:p>
        </w:tc>
      </w:tr>
    </w:tbl>
    <w:p w:rsidR="007F7B47" w:rsidRPr="00970B4E" w:rsidRDefault="007F7B47" w:rsidP="002D3101">
      <w:pPr>
        <w:rPr>
          <w:b/>
        </w:rPr>
      </w:pPr>
    </w:p>
    <w:sectPr w:rsidR="007F7B47" w:rsidRPr="00970B4E" w:rsidSect="00F1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8B7"/>
    <w:rsid w:val="002010E4"/>
    <w:rsid w:val="002D3101"/>
    <w:rsid w:val="002E0EE5"/>
    <w:rsid w:val="0046002F"/>
    <w:rsid w:val="004660C7"/>
    <w:rsid w:val="005B5F69"/>
    <w:rsid w:val="00692607"/>
    <w:rsid w:val="006A75B8"/>
    <w:rsid w:val="006C62C3"/>
    <w:rsid w:val="006E48BB"/>
    <w:rsid w:val="007C0C11"/>
    <w:rsid w:val="007F7B47"/>
    <w:rsid w:val="00871EAB"/>
    <w:rsid w:val="008E6C2B"/>
    <w:rsid w:val="00970B4E"/>
    <w:rsid w:val="00982141"/>
    <w:rsid w:val="00A317E7"/>
    <w:rsid w:val="00AC0EED"/>
    <w:rsid w:val="00B559BA"/>
    <w:rsid w:val="00BA2F9C"/>
    <w:rsid w:val="00BF2D30"/>
    <w:rsid w:val="00C15804"/>
    <w:rsid w:val="00CE1E20"/>
    <w:rsid w:val="00D02D9C"/>
    <w:rsid w:val="00D1123A"/>
    <w:rsid w:val="00D7461F"/>
    <w:rsid w:val="00DA48B7"/>
    <w:rsid w:val="00DC4B46"/>
    <w:rsid w:val="00DF0BB3"/>
    <w:rsid w:val="00E23DD9"/>
    <w:rsid w:val="00F13E40"/>
    <w:rsid w:val="00F33AD5"/>
    <w:rsid w:val="00F839AD"/>
    <w:rsid w:val="00F9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E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0B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1</Pages>
  <Words>120</Words>
  <Characters>684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vvk</cp:lastModifiedBy>
  <cp:revision>31</cp:revision>
  <cp:lastPrinted>2017-06-04T20:44:00Z</cp:lastPrinted>
  <dcterms:created xsi:type="dcterms:W3CDTF">2016-10-31T13:47:00Z</dcterms:created>
  <dcterms:modified xsi:type="dcterms:W3CDTF">2018-02-20T22:09:00Z</dcterms:modified>
</cp:coreProperties>
</file>