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C1" w:rsidRDefault="00A61EC1" w:rsidP="00244BB4">
      <w:pPr>
        <w:rPr>
          <w:b/>
          <w:i/>
          <w:lang w:val="ru-RU"/>
        </w:rPr>
      </w:pPr>
      <w:r w:rsidRPr="00244BB4">
        <w:rPr>
          <w:b/>
          <w:i/>
          <w:lang w:val="ru-RU"/>
        </w:rPr>
        <w:t xml:space="preserve">                                                                  </w:t>
      </w:r>
    </w:p>
    <w:p w:rsidR="00A61EC1" w:rsidRDefault="00A61EC1" w:rsidP="00244BB4">
      <w:pPr>
        <w:rPr>
          <w:b/>
          <w:i/>
          <w:lang w:val="ru-RU"/>
        </w:rPr>
      </w:pPr>
    </w:p>
    <w:p w:rsidR="00A61EC1" w:rsidRPr="00244BB4" w:rsidRDefault="00A61EC1" w:rsidP="00244BB4">
      <w:pPr>
        <w:rPr>
          <w:b/>
          <w:i/>
          <w:lang w:val="ru-RU"/>
        </w:rPr>
      </w:pPr>
      <w:r>
        <w:rPr>
          <w:b/>
          <w:i/>
          <w:lang w:val="ru-RU"/>
        </w:rPr>
        <w:t>комп</w:t>
      </w:r>
      <w:r w:rsidRPr="00244BB4">
        <w:rPr>
          <w:b/>
          <w:i/>
          <w:lang w:val="ru-RU"/>
        </w:rPr>
        <w:t>лекс 350 руб.___Дата:__17.02.2018____</w:t>
      </w:r>
    </w:p>
    <w:p w:rsidR="00A61EC1" w:rsidRPr="00244BB4" w:rsidRDefault="00A61EC1" w:rsidP="00244BB4">
      <w:pPr>
        <w:jc w:val="center"/>
        <w:rPr>
          <w:b/>
          <w:sz w:val="40"/>
          <w:szCs w:val="40"/>
          <w:lang w:val="ru-RU"/>
        </w:rPr>
      </w:pPr>
      <w:r w:rsidRPr="00244BB4">
        <w:rPr>
          <w:b/>
          <w:sz w:val="40"/>
          <w:szCs w:val="40"/>
          <w:lang w:val="ru-RU"/>
        </w:rPr>
        <w:t>Обеды</w:t>
      </w:r>
    </w:p>
    <w:p w:rsidR="00A61EC1" w:rsidRDefault="00A61EC1" w:rsidP="00244BB4">
      <w:pPr>
        <w:rPr>
          <w:b/>
          <w:sz w:val="28"/>
          <w:szCs w:val="28"/>
          <w:lang w:val="ru-RU"/>
        </w:rPr>
      </w:pPr>
    </w:p>
    <w:p w:rsidR="00A61EC1" w:rsidRPr="00244BB4" w:rsidRDefault="00A61EC1" w:rsidP="00244BB4">
      <w:pPr>
        <w:rPr>
          <w:b/>
          <w:sz w:val="28"/>
          <w:szCs w:val="28"/>
          <w:lang w:val="ru-RU"/>
        </w:rPr>
      </w:pPr>
      <w:r w:rsidRPr="00244BB4">
        <w:rPr>
          <w:b/>
          <w:sz w:val="28"/>
          <w:szCs w:val="28"/>
          <w:lang w:val="ru-RU"/>
        </w:rPr>
        <w:t>Салаты( выбор)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A61EC1" w:rsidRPr="00B6186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Овощной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150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RPr="00B6186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 xml:space="preserve">Столичный 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150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RPr="00B6186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3.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Цезарь с сёмгой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150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</w:tbl>
    <w:p w:rsidR="00A61EC1" w:rsidRPr="00B61861" w:rsidRDefault="00A61EC1" w:rsidP="00244BB4">
      <w:pPr>
        <w:rPr>
          <w:b/>
          <w:sz w:val="28"/>
          <w:szCs w:val="28"/>
          <w:lang w:val="ru-RU"/>
        </w:rPr>
      </w:pPr>
      <w:r w:rsidRPr="00B61861">
        <w:rPr>
          <w:b/>
          <w:sz w:val="28"/>
          <w:szCs w:val="28"/>
          <w:lang w:val="ru-RU"/>
        </w:rPr>
        <w:t>Супы(выбор)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Грибной суп-пюре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250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Борщ красный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250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3.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</w:tbl>
    <w:p w:rsidR="00A61EC1" w:rsidRPr="00244BB4" w:rsidRDefault="00A61EC1" w:rsidP="00244BB4">
      <w:pPr>
        <w:rPr>
          <w:b/>
          <w:sz w:val="28"/>
          <w:szCs w:val="28"/>
        </w:rPr>
      </w:pPr>
      <w:r w:rsidRPr="00244BB4">
        <w:rPr>
          <w:b/>
          <w:sz w:val="28"/>
          <w:szCs w:val="28"/>
        </w:rPr>
        <w:t>Горячее(выбор)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Отбивная из свиной шеи в кляре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120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Гуляш из говядины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120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3.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Отбивна</w:t>
            </w:r>
            <w:r>
              <w:rPr>
                <w:b/>
                <w:lang w:val="ru-RU"/>
              </w:rPr>
              <w:t>я</w:t>
            </w:r>
            <w:r w:rsidRPr="00FD4C3C">
              <w:rPr>
                <w:b/>
                <w:lang w:val="ru-RU"/>
              </w:rPr>
              <w:t xml:space="preserve"> из куриной грудки в кляре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120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 xml:space="preserve">4. 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200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5.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</w:tbl>
    <w:p w:rsidR="00A61EC1" w:rsidRDefault="00A61EC1" w:rsidP="00244BB4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Гарниры</w:t>
      </w:r>
      <w:r>
        <w:rPr>
          <w:b/>
          <w:sz w:val="32"/>
          <w:szCs w:val="32"/>
        </w:rPr>
        <w:t>(выбор)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Рис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100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Картофель по-деревенски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100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3.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Макароны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100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</w:tbl>
    <w:p w:rsidR="00A61EC1" w:rsidRDefault="00A61EC1" w:rsidP="00244BB4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Напитки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Кофе Американо/Эспрессо/лимонад/кола/Капучино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100 руб.</w:t>
            </w: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 w:rsidRPr="00FD4C3C">
              <w:rPr>
                <w:b/>
                <w:lang w:val="ru-RU"/>
              </w:rPr>
              <w:t>Чай в ассортименте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 xml:space="preserve"> 50 руб.</w:t>
            </w: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3.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Компот/ Морс ягодный   (выбор)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4.</w:t>
            </w:r>
            <w:r>
              <w:rPr>
                <w:b/>
                <w:lang w:val="ru-RU"/>
              </w:rPr>
              <w:t xml:space="preserve"> </w:t>
            </w:r>
            <w:r w:rsidRPr="00FD4C3C">
              <w:rPr>
                <w:b/>
                <w:lang w:val="ru-RU"/>
              </w:rPr>
              <w:t>Вода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 шт.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50 руб.</w:t>
            </w:r>
          </w:p>
        </w:tc>
      </w:tr>
    </w:tbl>
    <w:p w:rsidR="00A61EC1" w:rsidRDefault="00A61EC1" w:rsidP="00244BB4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Выпечка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A61EC1" w:rsidRPr="00E94E44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FD4C3C">
              <w:rPr>
                <w:b/>
                <w:lang w:val="ru-RU"/>
              </w:rPr>
              <w:t>Пирожок в ассортименте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 шт.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70 руб</w:t>
            </w:r>
          </w:p>
        </w:tc>
      </w:tr>
      <w:tr w:rsidR="00A61EC1" w:rsidRPr="00E94E44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 xml:space="preserve">2. </w:t>
            </w:r>
            <w:r w:rsidRPr="00FD4C3C">
              <w:rPr>
                <w:b/>
                <w:lang w:val="ru-RU"/>
              </w:rPr>
              <w:t>Венгерка с творогом и изюмом/Штрудель с яблоком и орехами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 шт.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70 руб.</w:t>
            </w:r>
          </w:p>
        </w:tc>
      </w:tr>
      <w:tr w:rsidR="00A61EC1" w:rsidTr="00FD4C3C">
        <w:tc>
          <w:tcPr>
            <w:tcW w:w="6345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</w:t>
            </w:r>
            <w:r w:rsidRPr="00FD4C3C">
              <w:rPr>
                <w:b/>
                <w:lang w:val="ru-RU"/>
              </w:rPr>
              <w:t>Тортики в ассортименте</w:t>
            </w:r>
          </w:p>
        </w:tc>
        <w:tc>
          <w:tcPr>
            <w:tcW w:w="1276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120 гр.</w:t>
            </w:r>
          </w:p>
        </w:tc>
        <w:tc>
          <w:tcPr>
            <w:tcW w:w="1241" w:type="dxa"/>
          </w:tcPr>
          <w:p w:rsidR="00A61EC1" w:rsidRPr="00FD4C3C" w:rsidRDefault="00A61EC1" w:rsidP="00FD4C3C">
            <w:pPr>
              <w:widowControl/>
              <w:autoSpaceDE/>
              <w:autoSpaceDN/>
              <w:rPr>
                <w:b/>
                <w:lang w:val="ru-RU"/>
              </w:rPr>
            </w:pPr>
            <w:r w:rsidRPr="00FD4C3C">
              <w:rPr>
                <w:b/>
                <w:lang w:val="ru-RU"/>
              </w:rPr>
              <w:t>250 руб.</w:t>
            </w:r>
          </w:p>
        </w:tc>
      </w:tr>
    </w:tbl>
    <w:p w:rsidR="00A61EC1" w:rsidRDefault="00A61EC1">
      <w:pPr>
        <w:pStyle w:val="BodyText"/>
        <w:rPr>
          <w:rFonts w:ascii="Times New Roman"/>
          <w:sz w:val="20"/>
        </w:rPr>
      </w:pPr>
      <w:r>
        <w:rPr>
          <w:noProof/>
          <w:lang w:val="ru-RU" w:eastAsia="ru-RU"/>
        </w:rPr>
        <w:pict>
          <v:group id="_x0000_s1026" style="position:absolute;margin-left:0;margin-top:-.5pt;width:596.3pt;height:792.5pt;z-index:-251658240;mso-position-horizontal-relative:page;mso-position-vertical-relative:page" coordorigin=",-10" coordsize="11926,15850">
            <v:shape id="_x0000_s1027" style="position:absolute;left:100;top:-142560;width:119056;height:158300" coordorigin="100,-142560" coordsize="119056,158300" o:spt="100" adj="0,,0" path="m10,15830r11906,l11916,m10,r,15830e" filled="f" strokecolor="#231f20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223;top:648;width:3402;height:1187">
              <v:imagedata r:id="rId4" o:title=""/>
            </v:shape>
            <v:shape id="_x0000_s1029" type="#_x0000_t75" style="position:absolute;left:582;top:2193;width:10762;height:11253">
              <v:imagedata r:id="rId5" o:title=""/>
            </v:shape>
            <w10:wrap anchorx="page" anchory="page"/>
          </v:group>
        </w:pict>
      </w:r>
    </w:p>
    <w:p w:rsidR="00A61EC1" w:rsidRDefault="00A61EC1">
      <w:pPr>
        <w:pStyle w:val="BodyText"/>
        <w:rPr>
          <w:rFonts w:ascii="Times New Roman"/>
          <w:sz w:val="20"/>
        </w:rPr>
      </w:pPr>
    </w:p>
    <w:p w:rsidR="00A61EC1" w:rsidRPr="00244BB4" w:rsidRDefault="00A61EC1" w:rsidP="00244BB4">
      <w:pPr>
        <w:pStyle w:val="BodyText"/>
        <w:spacing w:before="72"/>
        <w:ind w:right="2612"/>
        <w:rPr>
          <w:lang w:val="ru-RU"/>
        </w:rPr>
      </w:pPr>
      <w:r>
        <w:rPr>
          <w:rFonts w:ascii="Times New Roman" w:eastAsia="Times New Roman"/>
          <w:sz w:val="20"/>
          <w:lang w:val="ru-RU"/>
        </w:rPr>
        <w:t xml:space="preserve">                                                                  </w:t>
      </w:r>
      <w:r>
        <w:rPr>
          <w:color w:val="231F20"/>
          <w:lang w:val="ru-RU"/>
        </w:rPr>
        <w:t>Москва, Беговая ,22</w:t>
      </w:r>
    </w:p>
    <w:p w:rsidR="00A61EC1" w:rsidRPr="00244BB4" w:rsidRDefault="00A61EC1" w:rsidP="00244BB4">
      <w:pPr>
        <w:pStyle w:val="BodyText"/>
        <w:spacing w:before="31"/>
        <w:ind w:right="2612"/>
        <w:rPr>
          <w:lang w:val="ru-RU"/>
        </w:rPr>
      </w:pPr>
      <w:r>
        <w:rPr>
          <w:color w:val="231F20"/>
          <w:lang w:val="ru-RU"/>
        </w:rPr>
        <w:t xml:space="preserve">                                          </w:t>
      </w:r>
      <w:r w:rsidRPr="00244BB4">
        <w:rPr>
          <w:color w:val="231F20"/>
          <w:lang w:val="ru-RU"/>
        </w:rPr>
        <w:t>Моб.: 8 (926) 582 72 86, раб.: 8 (495) 555 76 87</w:t>
      </w:r>
    </w:p>
    <w:p w:rsidR="00A61EC1" w:rsidRDefault="00A61EC1">
      <w:pPr>
        <w:pStyle w:val="BodyText"/>
        <w:spacing w:before="31"/>
        <w:ind w:left="2258" w:right="2612"/>
        <w:jc w:val="center"/>
      </w:pPr>
      <w:r>
        <w:rPr>
          <w:color w:val="231F20"/>
        </w:rPr>
        <w:t xml:space="preserve">E-mail: </w:t>
      </w:r>
      <w:hyperlink r:id="rId6">
        <w:r>
          <w:rPr>
            <w:color w:val="231F20"/>
          </w:rPr>
          <w:t>ya-astoriya2016@yandex.ru</w:t>
        </w:r>
      </w:hyperlink>
    </w:p>
    <w:sectPr w:rsidR="00A61EC1" w:rsidSect="00E84C54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537"/>
    <w:rsid w:val="00244BB4"/>
    <w:rsid w:val="002A6E80"/>
    <w:rsid w:val="008F3B07"/>
    <w:rsid w:val="00970B4E"/>
    <w:rsid w:val="00A24994"/>
    <w:rsid w:val="00A61EC1"/>
    <w:rsid w:val="00B01537"/>
    <w:rsid w:val="00B61861"/>
    <w:rsid w:val="00DE16D0"/>
    <w:rsid w:val="00E84C54"/>
    <w:rsid w:val="00E94E44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54"/>
    <w:pPr>
      <w:widowControl w:val="0"/>
      <w:autoSpaceDE w:val="0"/>
      <w:autoSpaceDN w:val="0"/>
    </w:pPr>
    <w:rPr>
      <w:rFonts w:ascii="Trebuchet MS" w:hAnsi="Trebuchet MS" w:cs="Trebuchet MS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84C5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84C5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en-US" w:eastAsia="en-US"/>
    </w:rPr>
  </w:style>
  <w:style w:type="paragraph" w:styleId="ListParagraph">
    <w:name w:val="List Paragraph"/>
    <w:basedOn w:val="Normal"/>
    <w:uiPriority w:val="99"/>
    <w:qFormat/>
    <w:rsid w:val="00E84C54"/>
  </w:style>
  <w:style w:type="paragraph" w:customStyle="1" w:styleId="TableParagraph">
    <w:name w:val="Table Paragraph"/>
    <w:basedOn w:val="Normal"/>
    <w:uiPriority w:val="99"/>
    <w:rsid w:val="00E84C54"/>
  </w:style>
  <w:style w:type="table" w:styleId="TableGrid">
    <w:name w:val="Table Grid"/>
    <w:basedOn w:val="TableNormal"/>
    <w:uiPriority w:val="99"/>
    <w:rsid w:val="00244B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-astoriya2016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167</Words>
  <Characters>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Zamzar</dc:creator>
  <cp:keywords/>
  <dc:description/>
  <cp:lastModifiedBy>vvk</cp:lastModifiedBy>
  <cp:revision>4</cp:revision>
  <cp:lastPrinted>2018-02-12T12:10:00Z</cp:lastPrinted>
  <dcterms:created xsi:type="dcterms:W3CDTF">2018-01-22T09:50:00Z</dcterms:created>
  <dcterms:modified xsi:type="dcterms:W3CDTF">2018-02-12T22:22:00Z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</Properties>
</file>